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315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544"/>
        <w:gridCol w:w="5547"/>
        <w:gridCol w:w="2059"/>
        <w:gridCol w:w="1958"/>
        <w:gridCol w:w="1266"/>
        <w:gridCol w:w="2256"/>
        <w:gridCol w:w="496"/>
        <w:gridCol w:w="1760"/>
        <w:gridCol w:w="2265"/>
      </w:tblGrid>
      <w:tr w:rsidR="00ED1B22" w:rsidRPr="00F2566A" w:rsidTr="00B9501F">
        <w:trPr>
          <w:trHeight w:val="508"/>
        </w:trPr>
        <w:tc>
          <w:tcPr>
            <w:tcW w:w="11091" w:type="dxa"/>
            <w:gridSpan w:val="2"/>
            <w:shd w:val="clear" w:color="auto" w:fill="4F81BD" w:themeFill="accent1"/>
            <w:vAlign w:val="center"/>
          </w:tcPr>
          <w:p w:rsidR="00ED1B22" w:rsidRPr="00F2566A" w:rsidRDefault="00BE30AF" w:rsidP="00787693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2566A">
              <w:rPr>
                <w:rFonts w:cstheme="minorHAnsi"/>
                <w:b/>
                <w:color w:val="FFFFFF" w:themeColor="background1"/>
              </w:rPr>
              <w:t>Current Situation</w:t>
            </w:r>
          </w:p>
        </w:tc>
        <w:tc>
          <w:tcPr>
            <w:tcW w:w="12059" w:type="dxa"/>
            <w:gridSpan w:val="7"/>
            <w:shd w:val="clear" w:color="auto" w:fill="4F81BD" w:themeFill="accent1"/>
            <w:vAlign w:val="center"/>
          </w:tcPr>
          <w:p w:rsidR="00ED1B22" w:rsidRPr="00F2566A" w:rsidRDefault="00B26B72" w:rsidP="00787693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Known </w:t>
            </w:r>
            <w:r w:rsidR="00C57437">
              <w:rPr>
                <w:rFonts w:cstheme="minorHAnsi"/>
                <w:b/>
                <w:color w:val="FFFFFF" w:themeColor="background1"/>
              </w:rPr>
              <w:t>Project- Specific Issues, Risks and Dependencies</w:t>
            </w:r>
          </w:p>
        </w:tc>
      </w:tr>
      <w:tr w:rsidR="00787693" w:rsidRPr="00F2566A" w:rsidTr="00B9501F">
        <w:trPr>
          <w:trHeight w:val="1529"/>
        </w:trPr>
        <w:tc>
          <w:tcPr>
            <w:tcW w:w="11091" w:type="dxa"/>
            <w:gridSpan w:val="2"/>
          </w:tcPr>
          <w:p w:rsidR="00456E52" w:rsidRPr="00F2566A" w:rsidRDefault="00456E52" w:rsidP="00456E52">
            <w:pPr>
              <w:rPr>
                <w:rFonts w:cstheme="minorHAnsi"/>
                <w:bCs/>
                <w:color w:val="FF0000"/>
                <w:kern w:val="32"/>
              </w:rPr>
            </w:pPr>
            <w:r w:rsidRPr="00F2566A">
              <w:rPr>
                <w:rFonts w:cstheme="minorHAnsi"/>
                <w:bCs/>
                <w:kern w:val="32"/>
              </w:rPr>
              <w:t xml:space="preserve"> </w:t>
            </w:r>
          </w:p>
        </w:tc>
        <w:tc>
          <w:tcPr>
            <w:tcW w:w="12059" w:type="dxa"/>
            <w:gridSpan w:val="7"/>
          </w:tcPr>
          <w:p w:rsidR="004E0259" w:rsidRPr="00F2566A" w:rsidRDefault="004E0259" w:rsidP="008F0035">
            <w:pPr>
              <w:rPr>
                <w:rFonts w:cstheme="minorHAnsi"/>
              </w:rPr>
            </w:pPr>
          </w:p>
        </w:tc>
      </w:tr>
      <w:tr w:rsidR="00ED1B22" w:rsidRPr="00F2566A" w:rsidTr="00B9501F">
        <w:trPr>
          <w:trHeight w:val="508"/>
        </w:trPr>
        <w:tc>
          <w:tcPr>
            <w:tcW w:w="11091" w:type="dxa"/>
            <w:gridSpan w:val="2"/>
            <w:shd w:val="clear" w:color="auto" w:fill="4F81BD" w:themeFill="accent1"/>
            <w:vAlign w:val="center"/>
          </w:tcPr>
          <w:p w:rsidR="00ED1B22" w:rsidRPr="00F2566A" w:rsidRDefault="00C57437" w:rsidP="00787693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Description of </w:t>
            </w:r>
            <w:r w:rsidR="008456D0" w:rsidRPr="00F2566A">
              <w:rPr>
                <w:rFonts w:cstheme="minorHAnsi"/>
                <w:b/>
                <w:color w:val="FFFFFF" w:themeColor="background1"/>
              </w:rPr>
              <w:t>Proposed Solution and Key Impacts</w:t>
            </w:r>
          </w:p>
        </w:tc>
        <w:tc>
          <w:tcPr>
            <w:tcW w:w="12059" w:type="dxa"/>
            <w:gridSpan w:val="7"/>
            <w:shd w:val="clear" w:color="auto" w:fill="4F81BD" w:themeFill="accent1"/>
            <w:vAlign w:val="center"/>
          </w:tcPr>
          <w:p w:rsidR="00ED1B22" w:rsidRPr="00F2566A" w:rsidRDefault="00757207" w:rsidP="00787693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People </w:t>
            </w:r>
            <w:r w:rsidR="00770B2F">
              <w:rPr>
                <w:rFonts w:cstheme="minorHAnsi"/>
                <w:b/>
                <w:color w:val="FFFFFF" w:themeColor="background1"/>
              </w:rPr>
              <w:t>Resource Requirements</w:t>
            </w:r>
          </w:p>
        </w:tc>
      </w:tr>
      <w:tr w:rsidR="00C57437" w:rsidRPr="00F2566A" w:rsidTr="00B9501F">
        <w:trPr>
          <w:trHeight w:val="343"/>
        </w:trPr>
        <w:tc>
          <w:tcPr>
            <w:tcW w:w="11091" w:type="dxa"/>
            <w:gridSpan w:val="2"/>
            <w:vMerge w:val="restart"/>
          </w:tcPr>
          <w:p w:rsidR="00C57437" w:rsidRPr="00F2566A" w:rsidRDefault="00C57437" w:rsidP="00C57437">
            <w:pPr>
              <w:rPr>
                <w:rFonts w:cstheme="minorHAnsi"/>
              </w:rPr>
            </w:pPr>
          </w:p>
        </w:tc>
        <w:tc>
          <w:tcPr>
            <w:tcW w:w="4017" w:type="dxa"/>
            <w:gridSpan w:val="2"/>
            <w:shd w:val="clear" w:color="auto" w:fill="DBE5F1" w:themeFill="accent1" w:themeFillTint="33"/>
            <w:vAlign w:val="center"/>
          </w:tcPr>
          <w:p w:rsidR="00C57437" w:rsidRPr="00F2566A" w:rsidRDefault="00770B2F" w:rsidP="00D366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Role</w:t>
            </w:r>
          </w:p>
        </w:tc>
        <w:tc>
          <w:tcPr>
            <w:tcW w:w="4018" w:type="dxa"/>
            <w:gridSpan w:val="3"/>
            <w:shd w:val="clear" w:color="auto" w:fill="DBE5F1" w:themeFill="accent1" w:themeFillTint="33"/>
            <w:vAlign w:val="center"/>
          </w:tcPr>
          <w:p w:rsidR="00C57437" w:rsidRPr="00F2566A" w:rsidRDefault="00770B2F" w:rsidP="00D366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Estimated Level of effort</w:t>
            </w:r>
          </w:p>
        </w:tc>
        <w:tc>
          <w:tcPr>
            <w:tcW w:w="4023" w:type="dxa"/>
            <w:gridSpan w:val="2"/>
            <w:shd w:val="clear" w:color="auto" w:fill="DBE5F1" w:themeFill="accent1" w:themeFillTint="33"/>
            <w:vAlign w:val="center"/>
          </w:tcPr>
          <w:p w:rsidR="00C57437" w:rsidRPr="00F2566A" w:rsidRDefault="00770B2F" w:rsidP="00D366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Team Manager</w:t>
            </w:r>
          </w:p>
        </w:tc>
      </w:tr>
      <w:tr w:rsidR="00C57437" w:rsidRPr="00F2566A" w:rsidTr="00B9501F">
        <w:trPr>
          <w:trHeight w:val="343"/>
        </w:trPr>
        <w:tc>
          <w:tcPr>
            <w:tcW w:w="11091" w:type="dxa"/>
            <w:gridSpan w:val="2"/>
            <w:vMerge/>
          </w:tcPr>
          <w:p w:rsidR="00C57437" w:rsidRPr="00F2566A" w:rsidRDefault="00C57437" w:rsidP="00C57437">
            <w:pPr>
              <w:rPr>
                <w:rFonts w:cstheme="minorHAnsi"/>
              </w:rPr>
            </w:pPr>
          </w:p>
        </w:tc>
        <w:tc>
          <w:tcPr>
            <w:tcW w:w="4017" w:type="dxa"/>
            <w:gridSpan w:val="2"/>
          </w:tcPr>
          <w:p w:rsidR="00C57437" w:rsidRPr="00F2566A" w:rsidRDefault="00C57437" w:rsidP="00C57437">
            <w:pPr>
              <w:rPr>
                <w:rFonts w:cstheme="minorHAnsi"/>
              </w:rPr>
            </w:pPr>
          </w:p>
        </w:tc>
        <w:tc>
          <w:tcPr>
            <w:tcW w:w="4018" w:type="dxa"/>
            <w:gridSpan w:val="3"/>
          </w:tcPr>
          <w:p w:rsidR="00C57437" w:rsidRPr="00F2566A" w:rsidRDefault="00C57437" w:rsidP="00C57437">
            <w:pPr>
              <w:rPr>
                <w:rFonts w:cstheme="minorHAnsi"/>
              </w:rPr>
            </w:pPr>
          </w:p>
        </w:tc>
        <w:tc>
          <w:tcPr>
            <w:tcW w:w="4023" w:type="dxa"/>
            <w:gridSpan w:val="2"/>
          </w:tcPr>
          <w:p w:rsidR="00C57437" w:rsidRPr="00F2566A" w:rsidRDefault="00C57437" w:rsidP="00C57437">
            <w:pPr>
              <w:rPr>
                <w:rFonts w:cstheme="minorHAnsi"/>
              </w:rPr>
            </w:pPr>
          </w:p>
        </w:tc>
      </w:tr>
      <w:tr w:rsidR="00C57437" w:rsidRPr="00F2566A" w:rsidTr="00B9501F">
        <w:trPr>
          <w:trHeight w:val="343"/>
        </w:trPr>
        <w:tc>
          <w:tcPr>
            <w:tcW w:w="11091" w:type="dxa"/>
            <w:gridSpan w:val="2"/>
            <w:vMerge/>
          </w:tcPr>
          <w:p w:rsidR="00C57437" w:rsidRPr="00F2566A" w:rsidRDefault="00C57437" w:rsidP="00C57437">
            <w:pPr>
              <w:rPr>
                <w:rFonts w:cstheme="minorHAnsi"/>
              </w:rPr>
            </w:pPr>
          </w:p>
        </w:tc>
        <w:tc>
          <w:tcPr>
            <w:tcW w:w="4017" w:type="dxa"/>
            <w:gridSpan w:val="2"/>
          </w:tcPr>
          <w:p w:rsidR="00C57437" w:rsidRPr="00F2566A" w:rsidRDefault="00C57437" w:rsidP="00C57437">
            <w:pPr>
              <w:rPr>
                <w:rFonts w:cstheme="minorHAnsi"/>
              </w:rPr>
            </w:pPr>
          </w:p>
        </w:tc>
        <w:tc>
          <w:tcPr>
            <w:tcW w:w="4018" w:type="dxa"/>
            <w:gridSpan w:val="3"/>
          </w:tcPr>
          <w:p w:rsidR="00C57437" w:rsidRPr="00F2566A" w:rsidRDefault="00C57437" w:rsidP="00C57437">
            <w:pPr>
              <w:rPr>
                <w:rFonts w:cstheme="minorHAnsi"/>
              </w:rPr>
            </w:pPr>
          </w:p>
        </w:tc>
        <w:tc>
          <w:tcPr>
            <w:tcW w:w="4023" w:type="dxa"/>
            <w:gridSpan w:val="2"/>
          </w:tcPr>
          <w:p w:rsidR="00C57437" w:rsidRPr="00F2566A" w:rsidRDefault="00C57437" w:rsidP="00C57437">
            <w:pPr>
              <w:rPr>
                <w:rFonts w:cstheme="minorHAnsi"/>
              </w:rPr>
            </w:pPr>
          </w:p>
        </w:tc>
      </w:tr>
      <w:tr w:rsidR="00C57437" w:rsidRPr="00F2566A" w:rsidTr="00B9501F">
        <w:trPr>
          <w:trHeight w:val="343"/>
        </w:trPr>
        <w:tc>
          <w:tcPr>
            <w:tcW w:w="11091" w:type="dxa"/>
            <w:gridSpan w:val="2"/>
            <w:vMerge/>
          </w:tcPr>
          <w:p w:rsidR="00C57437" w:rsidRPr="00F2566A" w:rsidRDefault="00C57437" w:rsidP="00C57437">
            <w:pPr>
              <w:rPr>
                <w:rFonts w:cstheme="minorHAnsi"/>
              </w:rPr>
            </w:pPr>
          </w:p>
        </w:tc>
        <w:tc>
          <w:tcPr>
            <w:tcW w:w="4017" w:type="dxa"/>
            <w:gridSpan w:val="2"/>
          </w:tcPr>
          <w:p w:rsidR="00C57437" w:rsidRPr="00F2566A" w:rsidRDefault="00C57437" w:rsidP="00C57437">
            <w:pPr>
              <w:rPr>
                <w:rFonts w:cstheme="minorHAnsi"/>
              </w:rPr>
            </w:pPr>
          </w:p>
        </w:tc>
        <w:tc>
          <w:tcPr>
            <w:tcW w:w="4018" w:type="dxa"/>
            <w:gridSpan w:val="3"/>
          </w:tcPr>
          <w:p w:rsidR="00C57437" w:rsidRPr="00F2566A" w:rsidRDefault="00C57437" w:rsidP="00C57437">
            <w:pPr>
              <w:rPr>
                <w:rFonts w:cstheme="minorHAnsi"/>
              </w:rPr>
            </w:pPr>
          </w:p>
        </w:tc>
        <w:tc>
          <w:tcPr>
            <w:tcW w:w="4023" w:type="dxa"/>
            <w:gridSpan w:val="2"/>
          </w:tcPr>
          <w:p w:rsidR="00C57437" w:rsidRPr="00F2566A" w:rsidRDefault="00C57437" w:rsidP="00C57437">
            <w:pPr>
              <w:rPr>
                <w:rFonts w:cstheme="minorHAnsi"/>
              </w:rPr>
            </w:pPr>
          </w:p>
        </w:tc>
      </w:tr>
      <w:tr w:rsidR="00C57437" w:rsidRPr="00F2566A" w:rsidTr="00B9501F">
        <w:trPr>
          <w:trHeight w:val="343"/>
        </w:trPr>
        <w:tc>
          <w:tcPr>
            <w:tcW w:w="11091" w:type="dxa"/>
            <w:gridSpan w:val="2"/>
            <w:vMerge/>
          </w:tcPr>
          <w:p w:rsidR="00C57437" w:rsidRPr="00F2566A" w:rsidRDefault="00C57437" w:rsidP="00C57437">
            <w:pPr>
              <w:rPr>
                <w:rFonts w:cstheme="minorHAnsi"/>
              </w:rPr>
            </w:pPr>
          </w:p>
        </w:tc>
        <w:tc>
          <w:tcPr>
            <w:tcW w:w="4017" w:type="dxa"/>
            <w:gridSpan w:val="2"/>
          </w:tcPr>
          <w:p w:rsidR="00C57437" w:rsidRPr="00F2566A" w:rsidRDefault="00C57437" w:rsidP="00C57437">
            <w:pPr>
              <w:rPr>
                <w:rFonts w:cstheme="minorHAnsi"/>
              </w:rPr>
            </w:pPr>
          </w:p>
        </w:tc>
        <w:tc>
          <w:tcPr>
            <w:tcW w:w="4018" w:type="dxa"/>
            <w:gridSpan w:val="3"/>
          </w:tcPr>
          <w:p w:rsidR="00C57437" w:rsidRPr="00F2566A" w:rsidRDefault="00C57437" w:rsidP="00C57437">
            <w:pPr>
              <w:rPr>
                <w:rFonts w:cstheme="minorHAnsi"/>
              </w:rPr>
            </w:pPr>
          </w:p>
        </w:tc>
        <w:tc>
          <w:tcPr>
            <w:tcW w:w="4023" w:type="dxa"/>
            <w:gridSpan w:val="2"/>
          </w:tcPr>
          <w:p w:rsidR="00C57437" w:rsidRPr="00F2566A" w:rsidRDefault="00C57437" w:rsidP="00C57437">
            <w:pPr>
              <w:rPr>
                <w:rFonts w:cstheme="minorHAnsi"/>
              </w:rPr>
            </w:pPr>
          </w:p>
        </w:tc>
      </w:tr>
      <w:tr w:rsidR="00C57437" w:rsidRPr="00F2566A" w:rsidTr="00B9501F">
        <w:trPr>
          <w:trHeight w:val="343"/>
        </w:trPr>
        <w:tc>
          <w:tcPr>
            <w:tcW w:w="11091" w:type="dxa"/>
            <w:gridSpan w:val="2"/>
            <w:vMerge/>
          </w:tcPr>
          <w:p w:rsidR="00C57437" w:rsidRPr="00F2566A" w:rsidRDefault="00C57437" w:rsidP="00C57437">
            <w:pPr>
              <w:rPr>
                <w:rFonts w:cstheme="minorHAnsi"/>
              </w:rPr>
            </w:pPr>
          </w:p>
        </w:tc>
        <w:tc>
          <w:tcPr>
            <w:tcW w:w="4017" w:type="dxa"/>
            <w:gridSpan w:val="2"/>
          </w:tcPr>
          <w:p w:rsidR="00C57437" w:rsidRPr="00F2566A" w:rsidRDefault="00C57437" w:rsidP="00C57437">
            <w:pPr>
              <w:rPr>
                <w:rFonts w:cstheme="minorHAnsi"/>
              </w:rPr>
            </w:pPr>
          </w:p>
        </w:tc>
        <w:tc>
          <w:tcPr>
            <w:tcW w:w="4018" w:type="dxa"/>
            <w:gridSpan w:val="3"/>
          </w:tcPr>
          <w:p w:rsidR="00C57437" w:rsidRPr="00F2566A" w:rsidRDefault="00C57437" w:rsidP="00C57437">
            <w:pPr>
              <w:rPr>
                <w:rFonts w:cstheme="minorHAnsi"/>
              </w:rPr>
            </w:pPr>
          </w:p>
        </w:tc>
        <w:tc>
          <w:tcPr>
            <w:tcW w:w="4023" w:type="dxa"/>
            <w:gridSpan w:val="2"/>
          </w:tcPr>
          <w:p w:rsidR="00C57437" w:rsidRPr="00F2566A" w:rsidRDefault="00C57437" w:rsidP="00C57437">
            <w:pPr>
              <w:rPr>
                <w:rFonts w:cstheme="minorHAnsi"/>
              </w:rPr>
            </w:pPr>
          </w:p>
        </w:tc>
      </w:tr>
      <w:tr w:rsidR="00C57437" w:rsidRPr="00F2566A" w:rsidTr="00B9501F">
        <w:trPr>
          <w:trHeight w:val="343"/>
        </w:trPr>
        <w:tc>
          <w:tcPr>
            <w:tcW w:w="11091" w:type="dxa"/>
            <w:gridSpan w:val="2"/>
            <w:vMerge/>
          </w:tcPr>
          <w:p w:rsidR="00C57437" w:rsidRPr="00F2566A" w:rsidRDefault="00C57437" w:rsidP="00C57437">
            <w:pPr>
              <w:rPr>
                <w:rFonts w:cstheme="minorHAnsi"/>
              </w:rPr>
            </w:pPr>
          </w:p>
        </w:tc>
        <w:tc>
          <w:tcPr>
            <w:tcW w:w="4017" w:type="dxa"/>
            <w:gridSpan w:val="2"/>
          </w:tcPr>
          <w:p w:rsidR="00C57437" w:rsidRPr="00F2566A" w:rsidRDefault="00C57437" w:rsidP="00C57437">
            <w:pPr>
              <w:rPr>
                <w:rFonts w:cstheme="minorHAnsi"/>
              </w:rPr>
            </w:pPr>
          </w:p>
        </w:tc>
        <w:tc>
          <w:tcPr>
            <w:tcW w:w="4018" w:type="dxa"/>
            <w:gridSpan w:val="3"/>
          </w:tcPr>
          <w:p w:rsidR="00C57437" w:rsidRPr="00F2566A" w:rsidRDefault="00C57437" w:rsidP="00C57437">
            <w:pPr>
              <w:rPr>
                <w:rFonts w:cstheme="minorHAnsi"/>
              </w:rPr>
            </w:pPr>
          </w:p>
        </w:tc>
        <w:tc>
          <w:tcPr>
            <w:tcW w:w="4023" w:type="dxa"/>
            <w:gridSpan w:val="2"/>
          </w:tcPr>
          <w:p w:rsidR="00C57437" w:rsidRPr="00F2566A" w:rsidRDefault="00C57437" w:rsidP="00C57437">
            <w:pPr>
              <w:rPr>
                <w:rFonts w:cstheme="minorHAnsi"/>
              </w:rPr>
            </w:pPr>
          </w:p>
        </w:tc>
      </w:tr>
      <w:tr w:rsidR="00C57437" w:rsidRPr="00F2566A" w:rsidTr="00B9501F">
        <w:trPr>
          <w:trHeight w:val="343"/>
        </w:trPr>
        <w:tc>
          <w:tcPr>
            <w:tcW w:w="11091" w:type="dxa"/>
            <w:gridSpan w:val="2"/>
            <w:vMerge/>
          </w:tcPr>
          <w:p w:rsidR="00C57437" w:rsidRPr="00F2566A" w:rsidRDefault="00C57437" w:rsidP="00C57437">
            <w:pPr>
              <w:rPr>
                <w:rFonts w:cstheme="minorHAnsi"/>
              </w:rPr>
            </w:pPr>
          </w:p>
        </w:tc>
        <w:tc>
          <w:tcPr>
            <w:tcW w:w="4017" w:type="dxa"/>
            <w:gridSpan w:val="2"/>
          </w:tcPr>
          <w:p w:rsidR="00C57437" w:rsidRPr="00F2566A" w:rsidRDefault="00C57437" w:rsidP="00C57437">
            <w:pPr>
              <w:rPr>
                <w:rFonts w:cstheme="minorHAnsi"/>
              </w:rPr>
            </w:pPr>
          </w:p>
        </w:tc>
        <w:tc>
          <w:tcPr>
            <w:tcW w:w="4018" w:type="dxa"/>
            <w:gridSpan w:val="3"/>
          </w:tcPr>
          <w:p w:rsidR="00C57437" w:rsidRPr="00F2566A" w:rsidRDefault="00C57437" w:rsidP="00C57437">
            <w:pPr>
              <w:rPr>
                <w:rFonts w:cstheme="minorHAnsi"/>
              </w:rPr>
            </w:pPr>
          </w:p>
        </w:tc>
        <w:tc>
          <w:tcPr>
            <w:tcW w:w="4023" w:type="dxa"/>
            <w:gridSpan w:val="2"/>
          </w:tcPr>
          <w:p w:rsidR="00C57437" w:rsidRPr="00F2566A" w:rsidRDefault="00C57437" w:rsidP="00C57437">
            <w:pPr>
              <w:rPr>
                <w:rFonts w:cstheme="minorHAnsi"/>
              </w:rPr>
            </w:pPr>
          </w:p>
        </w:tc>
      </w:tr>
      <w:tr w:rsidR="00C57437" w:rsidRPr="00F2566A" w:rsidTr="00B9501F">
        <w:trPr>
          <w:trHeight w:val="343"/>
        </w:trPr>
        <w:tc>
          <w:tcPr>
            <w:tcW w:w="11091" w:type="dxa"/>
            <w:gridSpan w:val="2"/>
            <w:vMerge/>
          </w:tcPr>
          <w:p w:rsidR="00C57437" w:rsidRPr="00F2566A" w:rsidRDefault="00C57437" w:rsidP="00C57437">
            <w:pPr>
              <w:rPr>
                <w:rFonts w:cstheme="minorHAnsi"/>
              </w:rPr>
            </w:pPr>
          </w:p>
        </w:tc>
        <w:tc>
          <w:tcPr>
            <w:tcW w:w="4017" w:type="dxa"/>
            <w:gridSpan w:val="2"/>
          </w:tcPr>
          <w:p w:rsidR="00C57437" w:rsidRPr="00F2566A" w:rsidRDefault="00C57437" w:rsidP="00C57437">
            <w:pPr>
              <w:rPr>
                <w:rFonts w:cstheme="minorHAnsi"/>
              </w:rPr>
            </w:pPr>
          </w:p>
        </w:tc>
        <w:tc>
          <w:tcPr>
            <w:tcW w:w="4018" w:type="dxa"/>
            <w:gridSpan w:val="3"/>
          </w:tcPr>
          <w:p w:rsidR="00C57437" w:rsidRPr="00F2566A" w:rsidRDefault="00C57437" w:rsidP="00C57437">
            <w:pPr>
              <w:rPr>
                <w:rFonts w:cstheme="minorHAnsi"/>
              </w:rPr>
            </w:pPr>
          </w:p>
        </w:tc>
        <w:tc>
          <w:tcPr>
            <w:tcW w:w="4023" w:type="dxa"/>
            <w:gridSpan w:val="2"/>
          </w:tcPr>
          <w:p w:rsidR="00C57437" w:rsidRPr="00F2566A" w:rsidRDefault="00C57437" w:rsidP="00C57437">
            <w:pPr>
              <w:rPr>
                <w:rFonts w:cstheme="minorHAnsi"/>
              </w:rPr>
            </w:pPr>
          </w:p>
        </w:tc>
      </w:tr>
      <w:tr w:rsidR="00C57437" w:rsidRPr="00F2566A" w:rsidTr="00B9501F">
        <w:trPr>
          <w:trHeight w:val="343"/>
        </w:trPr>
        <w:tc>
          <w:tcPr>
            <w:tcW w:w="11091" w:type="dxa"/>
            <w:gridSpan w:val="2"/>
            <w:vMerge/>
          </w:tcPr>
          <w:p w:rsidR="00C57437" w:rsidRPr="00F2566A" w:rsidRDefault="00C57437" w:rsidP="00C57437">
            <w:pPr>
              <w:rPr>
                <w:rFonts w:cstheme="minorHAnsi"/>
              </w:rPr>
            </w:pPr>
          </w:p>
        </w:tc>
        <w:tc>
          <w:tcPr>
            <w:tcW w:w="4017" w:type="dxa"/>
            <w:gridSpan w:val="2"/>
          </w:tcPr>
          <w:p w:rsidR="00C57437" w:rsidRPr="00F2566A" w:rsidRDefault="00C57437" w:rsidP="00C57437">
            <w:pPr>
              <w:rPr>
                <w:rFonts w:cstheme="minorHAnsi"/>
              </w:rPr>
            </w:pPr>
          </w:p>
        </w:tc>
        <w:tc>
          <w:tcPr>
            <w:tcW w:w="4018" w:type="dxa"/>
            <w:gridSpan w:val="3"/>
          </w:tcPr>
          <w:p w:rsidR="00C57437" w:rsidRPr="00F2566A" w:rsidRDefault="00C57437" w:rsidP="00C57437">
            <w:pPr>
              <w:rPr>
                <w:rFonts w:cstheme="minorHAnsi"/>
              </w:rPr>
            </w:pPr>
          </w:p>
        </w:tc>
        <w:tc>
          <w:tcPr>
            <w:tcW w:w="4023" w:type="dxa"/>
            <w:gridSpan w:val="2"/>
          </w:tcPr>
          <w:p w:rsidR="00C57437" w:rsidRPr="00F2566A" w:rsidRDefault="00C57437" w:rsidP="00C57437">
            <w:pPr>
              <w:rPr>
                <w:rFonts w:cstheme="minorHAnsi"/>
              </w:rPr>
            </w:pPr>
          </w:p>
        </w:tc>
      </w:tr>
      <w:tr w:rsidR="00C57437" w:rsidRPr="00F2566A" w:rsidTr="00B9501F">
        <w:trPr>
          <w:trHeight w:val="471"/>
        </w:trPr>
        <w:tc>
          <w:tcPr>
            <w:tcW w:w="11091" w:type="dxa"/>
            <w:gridSpan w:val="2"/>
            <w:shd w:val="clear" w:color="auto" w:fill="4F81BD" w:themeFill="accent1"/>
            <w:vAlign w:val="center"/>
          </w:tcPr>
          <w:p w:rsidR="00C57437" w:rsidRPr="00F2566A" w:rsidRDefault="00C57437" w:rsidP="00C5743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Evaluation of Alternatives</w:t>
            </w:r>
          </w:p>
        </w:tc>
        <w:tc>
          <w:tcPr>
            <w:tcW w:w="12059" w:type="dxa"/>
            <w:gridSpan w:val="7"/>
            <w:shd w:val="clear" w:color="auto" w:fill="4F81BD" w:themeFill="accent1"/>
            <w:vAlign w:val="center"/>
          </w:tcPr>
          <w:p w:rsidR="00C57437" w:rsidRPr="00F2566A" w:rsidRDefault="00C57437" w:rsidP="00C5743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2566A">
              <w:rPr>
                <w:rFonts w:cstheme="minorHAnsi"/>
                <w:b/>
                <w:color w:val="FFFFFF" w:themeColor="background1"/>
              </w:rPr>
              <w:t>Implementation Schedule</w:t>
            </w:r>
          </w:p>
        </w:tc>
      </w:tr>
      <w:tr w:rsidR="00C57437" w:rsidRPr="00F2566A" w:rsidTr="00B9501F">
        <w:trPr>
          <w:trHeight w:val="508"/>
        </w:trPr>
        <w:tc>
          <w:tcPr>
            <w:tcW w:w="11091" w:type="dxa"/>
            <w:gridSpan w:val="2"/>
            <w:vMerge w:val="restart"/>
          </w:tcPr>
          <w:p w:rsidR="00C57437" w:rsidRPr="00F2566A" w:rsidRDefault="00C57437" w:rsidP="00C574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4017" w:type="dxa"/>
            <w:gridSpan w:val="2"/>
            <w:shd w:val="clear" w:color="auto" w:fill="DBE5F1" w:themeFill="accent1" w:themeFillTint="33"/>
            <w:vAlign w:val="center"/>
          </w:tcPr>
          <w:p w:rsidR="00C57437" w:rsidRPr="00F2566A" w:rsidRDefault="008B4545" w:rsidP="00C5743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Major Deliverable</w:t>
            </w:r>
          </w:p>
        </w:tc>
        <w:tc>
          <w:tcPr>
            <w:tcW w:w="4018" w:type="dxa"/>
            <w:gridSpan w:val="3"/>
            <w:shd w:val="clear" w:color="auto" w:fill="DBE5F1" w:themeFill="accent1" w:themeFillTint="33"/>
            <w:vAlign w:val="center"/>
          </w:tcPr>
          <w:p w:rsidR="00C57437" w:rsidRPr="00F2566A" w:rsidRDefault="00C57437" w:rsidP="00C57437">
            <w:pPr>
              <w:jc w:val="center"/>
              <w:rPr>
                <w:rFonts w:cstheme="minorHAnsi"/>
                <w:b/>
              </w:rPr>
            </w:pPr>
            <w:r w:rsidRPr="00F2566A">
              <w:rPr>
                <w:rFonts w:cstheme="minorHAnsi"/>
                <w:b/>
              </w:rPr>
              <w:t>Due Date</w:t>
            </w:r>
          </w:p>
        </w:tc>
        <w:tc>
          <w:tcPr>
            <w:tcW w:w="4023" w:type="dxa"/>
            <w:gridSpan w:val="2"/>
            <w:shd w:val="clear" w:color="auto" w:fill="DBE5F1" w:themeFill="accent1" w:themeFillTint="33"/>
            <w:vAlign w:val="center"/>
          </w:tcPr>
          <w:p w:rsidR="00C57437" w:rsidRPr="00F2566A" w:rsidRDefault="00C57437" w:rsidP="00C57437">
            <w:pPr>
              <w:jc w:val="center"/>
              <w:rPr>
                <w:rFonts w:cstheme="minorHAnsi"/>
                <w:b/>
              </w:rPr>
            </w:pPr>
            <w:r w:rsidRPr="00F2566A">
              <w:rPr>
                <w:rFonts w:cstheme="minorHAnsi"/>
                <w:b/>
              </w:rPr>
              <w:t>Responsible Person</w:t>
            </w:r>
            <w:r w:rsidR="00757207">
              <w:rPr>
                <w:rFonts w:cstheme="minorHAnsi"/>
                <w:b/>
              </w:rPr>
              <w:t xml:space="preserve">/Role </w:t>
            </w:r>
          </w:p>
        </w:tc>
      </w:tr>
      <w:tr w:rsidR="00C57437" w:rsidRPr="00F2566A" w:rsidTr="00B9501F">
        <w:trPr>
          <w:trHeight w:val="242"/>
        </w:trPr>
        <w:tc>
          <w:tcPr>
            <w:tcW w:w="11091" w:type="dxa"/>
            <w:gridSpan w:val="2"/>
            <w:vMerge/>
          </w:tcPr>
          <w:p w:rsidR="00C57437" w:rsidRPr="00F2566A" w:rsidRDefault="00C57437" w:rsidP="00C57437">
            <w:pPr>
              <w:rPr>
                <w:rFonts w:cstheme="minorHAnsi"/>
              </w:rPr>
            </w:pPr>
          </w:p>
        </w:tc>
        <w:tc>
          <w:tcPr>
            <w:tcW w:w="4017" w:type="dxa"/>
            <w:gridSpan w:val="2"/>
            <w:vAlign w:val="center"/>
          </w:tcPr>
          <w:p w:rsidR="00C57437" w:rsidRPr="00F2566A" w:rsidRDefault="00C57437" w:rsidP="00C57437">
            <w:pPr>
              <w:rPr>
                <w:rFonts w:cstheme="minorHAnsi"/>
              </w:rPr>
            </w:pPr>
          </w:p>
        </w:tc>
        <w:tc>
          <w:tcPr>
            <w:tcW w:w="4018" w:type="dxa"/>
            <w:gridSpan w:val="3"/>
            <w:vAlign w:val="center"/>
          </w:tcPr>
          <w:p w:rsidR="00C57437" w:rsidRPr="00F2566A" w:rsidRDefault="00C57437" w:rsidP="00C57437">
            <w:pPr>
              <w:rPr>
                <w:rFonts w:cstheme="minorHAnsi"/>
              </w:rPr>
            </w:pPr>
          </w:p>
        </w:tc>
        <w:tc>
          <w:tcPr>
            <w:tcW w:w="4023" w:type="dxa"/>
            <w:gridSpan w:val="2"/>
            <w:vAlign w:val="center"/>
          </w:tcPr>
          <w:p w:rsidR="00C57437" w:rsidRPr="00F2566A" w:rsidRDefault="00C57437" w:rsidP="00C57437">
            <w:pPr>
              <w:rPr>
                <w:rFonts w:cstheme="minorHAnsi"/>
              </w:rPr>
            </w:pPr>
          </w:p>
        </w:tc>
      </w:tr>
      <w:tr w:rsidR="00C57437" w:rsidRPr="00F2566A" w:rsidTr="00B9501F">
        <w:trPr>
          <w:trHeight w:val="242"/>
        </w:trPr>
        <w:tc>
          <w:tcPr>
            <w:tcW w:w="11091" w:type="dxa"/>
            <w:gridSpan w:val="2"/>
            <w:vMerge/>
          </w:tcPr>
          <w:p w:rsidR="00C57437" w:rsidRPr="00F2566A" w:rsidRDefault="00C57437" w:rsidP="00C57437">
            <w:pPr>
              <w:rPr>
                <w:rFonts w:cstheme="minorHAnsi"/>
              </w:rPr>
            </w:pPr>
          </w:p>
        </w:tc>
        <w:tc>
          <w:tcPr>
            <w:tcW w:w="4017" w:type="dxa"/>
            <w:gridSpan w:val="2"/>
            <w:vAlign w:val="center"/>
          </w:tcPr>
          <w:p w:rsidR="00C57437" w:rsidRPr="00F2566A" w:rsidRDefault="00C57437" w:rsidP="00C57437">
            <w:pPr>
              <w:rPr>
                <w:rFonts w:cstheme="minorHAnsi"/>
              </w:rPr>
            </w:pPr>
          </w:p>
        </w:tc>
        <w:tc>
          <w:tcPr>
            <w:tcW w:w="4018" w:type="dxa"/>
            <w:gridSpan w:val="3"/>
            <w:vAlign w:val="center"/>
          </w:tcPr>
          <w:p w:rsidR="00C57437" w:rsidRPr="00F2566A" w:rsidRDefault="00C57437" w:rsidP="00C57437">
            <w:pPr>
              <w:rPr>
                <w:rFonts w:cstheme="minorHAnsi"/>
              </w:rPr>
            </w:pPr>
          </w:p>
        </w:tc>
        <w:tc>
          <w:tcPr>
            <w:tcW w:w="4023" w:type="dxa"/>
            <w:gridSpan w:val="2"/>
            <w:vAlign w:val="center"/>
          </w:tcPr>
          <w:p w:rsidR="00C57437" w:rsidRPr="00F2566A" w:rsidRDefault="00C57437" w:rsidP="00C57437">
            <w:pPr>
              <w:rPr>
                <w:rFonts w:cstheme="minorHAnsi"/>
              </w:rPr>
            </w:pPr>
          </w:p>
        </w:tc>
      </w:tr>
      <w:tr w:rsidR="00C57437" w:rsidRPr="00F2566A" w:rsidTr="00B9501F">
        <w:trPr>
          <w:trHeight w:val="242"/>
        </w:trPr>
        <w:tc>
          <w:tcPr>
            <w:tcW w:w="11091" w:type="dxa"/>
            <w:gridSpan w:val="2"/>
            <w:vMerge/>
          </w:tcPr>
          <w:p w:rsidR="00C57437" w:rsidRPr="00F2566A" w:rsidRDefault="00C57437" w:rsidP="00C57437">
            <w:pPr>
              <w:rPr>
                <w:rFonts w:cstheme="minorHAnsi"/>
              </w:rPr>
            </w:pPr>
          </w:p>
        </w:tc>
        <w:tc>
          <w:tcPr>
            <w:tcW w:w="4017" w:type="dxa"/>
            <w:gridSpan w:val="2"/>
            <w:vAlign w:val="center"/>
          </w:tcPr>
          <w:p w:rsidR="00C57437" w:rsidRPr="00F2566A" w:rsidRDefault="00C57437" w:rsidP="00C57437">
            <w:pPr>
              <w:rPr>
                <w:rFonts w:cstheme="minorHAnsi"/>
              </w:rPr>
            </w:pPr>
          </w:p>
        </w:tc>
        <w:tc>
          <w:tcPr>
            <w:tcW w:w="4018" w:type="dxa"/>
            <w:gridSpan w:val="3"/>
            <w:vAlign w:val="center"/>
          </w:tcPr>
          <w:p w:rsidR="00C57437" w:rsidRPr="00F2566A" w:rsidRDefault="00C57437" w:rsidP="00C57437">
            <w:pPr>
              <w:rPr>
                <w:rFonts w:cstheme="minorHAnsi"/>
              </w:rPr>
            </w:pPr>
          </w:p>
        </w:tc>
        <w:tc>
          <w:tcPr>
            <w:tcW w:w="4023" w:type="dxa"/>
            <w:gridSpan w:val="2"/>
            <w:vAlign w:val="center"/>
          </w:tcPr>
          <w:p w:rsidR="00C57437" w:rsidRPr="00F2566A" w:rsidRDefault="00C57437" w:rsidP="00C57437">
            <w:pPr>
              <w:rPr>
                <w:rFonts w:cstheme="minorHAnsi"/>
              </w:rPr>
            </w:pPr>
          </w:p>
        </w:tc>
      </w:tr>
      <w:tr w:rsidR="00C57437" w:rsidRPr="00F2566A" w:rsidTr="00B9501F">
        <w:trPr>
          <w:trHeight w:val="242"/>
        </w:trPr>
        <w:tc>
          <w:tcPr>
            <w:tcW w:w="11091" w:type="dxa"/>
            <w:gridSpan w:val="2"/>
            <w:vMerge/>
          </w:tcPr>
          <w:p w:rsidR="00C57437" w:rsidRPr="00F2566A" w:rsidRDefault="00C57437" w:rsidP="00C57437">
            <w:pPr>
              <w:rPr>
                <w:rFonts w:cstheme="minorHAnsi"/>
              </w:rPr>
            </w:pPr>
          </w:p>
        </w:tc>
        <w:tc>
          <w:tcPr>
            <w:tcW w:w="4017" w:type="dxa"/>
            <w:gridSpan w:val="2"/>
            <w:vAlign w:val="center"/>
          </w:tcPr>
          <w:p w:rsidR="00C57437" w:rsidRPr="00F2566A" w:rsidRDefault="00C57437" w:rsidP="00C57437">
            <w:pPr>
              <w:rPr>
                <w:rFonts w:cstheme="minorHAnsi"/>
              </w:rPr>
            </w:pPr>
          </w:p>
        </w:tc>
        <w:tc>
          <w:tcPr>
            <w:tcW w:w="4018" w:type="dxa"/>
            <w:gridSpan w:val="3"/>
            <w:vAlign w:val="center"/>
          </w:tcPr>
          <w:p w:rsidR="00C57437" w:rsidRPr="00F2566A" w:rsidRDefault="00C57437" w:rsidP="00C57437">
            <w:pPr>
              <w:rPr>
                <w:rFonts w:cstheme="minorHAnsi"/>
              </w:rPr>
            </w:pPr>
          </w:p>
        </w:tc>
        <w:tc>
          <w:tcPr>
            <w:tcW w:w="4023" w:type="dxa"/>
            <w:gridSpan w:val="2"/>
            <w:vAlign w:val="center"/>
          </w:tcPr>
          <w:p w:rsidR="00C57437" w:rsidRPr="00F2566A" w:rsidRDefault="00C57437" w:rsidP="00C57437">
            <w:pPr>
              <w:rPr>
                <w:rFonts w:cstheme="minorHAnsi"/>
              </w:rPr>
            </w:pPr>
          </w:p>
        </w:tc>
      </w:tr>
      <w:tr w:rsidR="00C57437" w:rsidRPr="00F2566A" w:rsidTr="00B9501F">
        <w:trPr>
          <w:trHeight w:val="242"/>
        </w:trPr>
        <w:tc>
          <w:tcPr>
            <w:tcW w:w="11091" w:type="dxa"/>
            <w:gridSpan w:val="2"/>
            <w:vMerge/>
          </w:tcPr>
          <w:p w:rsidR="00C57437" w:rsidRPr="00F2566A" w:rsidRDefault="00C57437" w:rsidP="00C57437">
            <w:pPr>
              <w:rPr>
                <w:rFonts w:cstheme="minorHAnsi"/>
              </w:rPr>
            </w:pPr>
          </w:p>
        </w:tc>
        <w:tc>
          <w:tcPr>
            <w:tcW w:w="4017" w:type="dxa"/>
            <w:gridSpan w:val="2"/>
            <w:vAlign w:val="center"/>
          </w:tcPr>
          <w:p w:rsidR="00C57437" w:rsidRPr="00F2566A" w:rsidRDefault="00C57437" w:rsidP="00C57437">
            <w:pPr>
              <w:rPr>
                <w:rFonts w:cstheme="minorHAnsi"/>
              </w:rPr>
            </w:pPr>
          </w:p>
        </w:tc>
        <w:tc>
          <w:tcPr>
            <w:tcW w:w="4018" w:type="dxa"/>
            <w:gridSpan w:val="3"/>
            <w:vAlign w:val="center"/>
          </w:tcPr>
          <w:p w:rsidR="00C57437" w:rsidRPr="00F2566A" w:rsidRDefault="00C57437" w:rsidP="00C57437">
            <w:pPr>
              <w:rPr>
                <w:rFonts w:cstheme="minorHAnsi"/>
              </w:rPr>
            </w:pPr>
          </w:p>
        </w:tc>
        <w:tc>
          <w:tcPr>
            <w:tcW w:w="4023" w:type="dxa"/>
            <w:gridSpan w:val="2"/>
            <w:vAlign w:val="center"/>
          </w:tcPr>
          <w:p w:rsidR="00C57437" w:rsidRPr="00F2566A" w:rsidRDefault="00C57437" w:rsidP="00C57437">
            <w:pPr>
              <w:rPr>
                <w:rFonts w:cstheme="minorHAnsi"/>
              </w:rPr>
            </w:pPr>
          </w:p>
        </w:tc>
      </w:tr>
      <w:tr w:rsidR="00C57437" w:rsidRPr="00F2566A" w:rsidTr="00B9501F">
        <w:trPr>
          <w:trHeight w:val="508"/>
        </w:trPr>
        <w:tc>
          <w:tcPr>
            <w:tcW w:w="11091" w:type="dxa"/>
            <w:gridSpan w:val="2"/>
            <w:shd w:val="clear" w:color="auto" w:fill="4F81BD" w:themeFill="accent1"/>
            <w:vAlign w:val="center"/>
          </w:tcPr>
          <w:p w:rsidR="00C57437" w:rsidRPr="00F2566A" w:rsidRDefault="008B4545" w:rsidP="00C5743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In-Scope and Out-of-Scope Considerations</w:t>
            </w:r>
          </w:p>
        </w:tc>
        <w:tc>
          <w:tcPr>
            <w:tcW w:w="12059" w:type="dxa"/>
            <w:gridSpan w:val="7"/>
            <w:shd w:val="clear" w:color="auto" w:fill="4F81BD" w:themeFill="accent1"/>
            <w:vAlign w:val="center"/>
          </w:tcPr>
          <w:p w:rsidR="00C57437" w:rsidRPr="00F2566A" w:rsidRDefault="00C57437" w:rsidP="00C5743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2566A">
              <w:rPr>
                <w:rFonts w:cstheme="minorHAnsi"/>
                <w:b/>
                <w:color w:val="FFFFFF" w:themeColor="background1"/>
              </w:rPr>
              <w:t>Measurement of Success</w:t>
            </w:r>
          </w:p>
        </w:tc>
      </w:tr>
      <w:tr w:rsidR="008B4545" w:rsidRPr="00F2566A" w:rsidTr="00B9501F">
        <w:trPr>
          <w:trHeight w:val="517"/>
        </w:trPr>
        <w:tc>
          <w:tcPr>
            <w:tcW w:w="11091" w:type="dxa"/>
            <w:gridSpan w:val="2"/>
            <w:vMerge w:val="restart"/>
          </w:tcPr>
          <w:p w:rsidR="008B4545" w:rsidRPr="00F2566A" w:rsidRDefault="008B4545" w:rsidP="00C574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DBE5F1" w:themeFill="accent1" w:themeFillTint="33"/>
            <w:vAlign w:val="center"/>
          </w:tcPr>
          <w:p w:rsidR="008B4545" w:rsidRPr="00F2566A" w:rsidRDefault="008B4545" w:rsidP="00C57437">
            <w:pPr>
              <w:jc w:val="center"/>
              <w:rPr>
                <w:rFonts w:cstheme="minorHAnsi"/>
                <w:b/>
              </w:rPr>
            </w:pPr>
            <w:r w:rsidRPr="00F2566A">
              <w:rPr>
                <w:rFonts w:cstheme="minorHAnsi"/>
                <w:b/>
              </w:rPr>
              <w:t xml:space="preserve">Success Metric </w:t>
            </w:r>
          </w:p>
        </w:tc>
        <w:tc>
          <w:tcPr>
            <w:tcW w:w="3224" w:type="dxa"/>
            <w:gridSpan w:val="2"/>
            <w:shd w:val="clear" w:color="auto" w:fill="DBE5F1" w:themeFill="accent1" w:themeFillTint="33"/>
            <w:vAlign w:val="center"/>
          </w:tcPr>
          <w:p w:rsidR="008B4545" w:rsidRPr="00F2566A" w:rsidRDefault="008B4545" w:rsidP="00C57437">
            <w:pPr>
              <w:jc w:val="center"/>
              <w:rPr>
                <w:rFonts w:cstheme="minorHAnsi"/>
                <w:b/>
              </w:rPr>
            </w:pPr>
            <w:r w:rsidRPr="00F2566A">
              <w:rPr>
                <w:rFonts w:cstheme="minorHAnsi"/>
                <w:b/>
              </w:rPr>
              <w:t>Data Source</w:t>
            </w:r>
          </w:p>
        </w:tc>
        <w:tc>
          <w:tcPr>
            <w:tcW w:w="2256" w:type="dxa"/>
            <w:shd w:val="clear" w:color="auto" w:fill="DBE5F1" w:themeFill="accent1" w:themeFillTint="33"/>
            <w:vAlign w:val="center"/>
          </w:tcPr>
          <w:p w:rsidR="008B4545" w:rsidRPr="008B4545" w:rsidRDefault="008B4545" w:rsidP="008B4545">
            <w:pPr>
              <w:jc w:val="center"/>
              <w:rPr>
                <w:rFonts w:cstheme="minorHAnsi"/>
                <w:b/>
              </w:rPr>
            </w:pPr>
            <w:r w:rsidRPr="00F2566A">
              <w:rPr>
                <w:rFonts w:cstheme="minorHAnsi"/>
                <w:b/>
              </w:rPr>
              <w:t>Improvement Timeframe</w:t>
            </w:r>
          </w:p>
        </w:tc>
        <w:tc>
          <w:tcPr>
            <w:tcW w:w="2256" w:type="dxa"/>
            <w:gridSpan w:val="2"/>
            <w:shd w:val="clear" w:color="auto" w:fill="DBE5F1" w:themeFill="accent1" w:themeFillTint="33"/>
            <w:vAlign w:val="center"/>
          </w:tcPr>
          <w:p w:rsidR="008B4545" w:rsidRPr="00F2566A" w:rsidRDefault="008B4545" w:rsidP="00C57437">
            <w:pPr>
              <w:jc w:val="center"/>
              <w:rPr>
                <w:rFonts w:cstheme="minorHAnsi"/>
                <w:b/>
              </w:rPr>
            </w:pPr>
            <w:r w:rsidRPr="00F2566A">
              <w:rPr>
                <w:rFonts w:cstheme="minorHAnsi"/>
                <w:b/>
              </w:rPr>
              <w:t>Baseline Value</w:t>
            </w:r>
          </w:p>
        </w:tc>
        <w:tc>
          <w:tcPr>
            <w:tcW w:w="2264" w:type="dxa"/>
            <w:shd w:val="clear" w:color="auto" w:fill="DBE5F1" w:themeFill="accent1" w:themeFillTint="33"/>
            <w:vAlign w:val="center"/>
          </w:tcPr>
          <w:p w:rsidR="008B4545" w:rsidRPr="00F2566A" w:rsidRDefault="008B4545" w:rsidP="00C57437">
            <w:pPr>
              <w:jc w:val="center"/>
              <w:rPr>
                <w:rFonts w:cstheme="minorHAnsi"/>
                <w:b/>
              </w:rPr>
            </w:pPr>
            <w:r w:rsidRPr="00F2566A">
              <w:rPr>
                <w:rFonts w:cstheme="minorHAnsi"/>
                <w:b/>
              </w:rPr>
              <w:t>Expected Value</w:t>
            </w:r>
          </w:p>
        </w:tc>
      </w:tr>
      <w:tr w:rsidR="00B9501F" w:rsidRPr="00F2566A" w:rsidTr="00B9501F">
        <w:trPr>
          <w:trHeight w:val="418"/>
        </w:trPr>
        <w:tc>
          <w:tcPr>
            <w:tcW w:w="11091" w:type="dxa"/>
            <w:gridSpan w:val="2"/>
            <w:vMerge/>
          </w:tcPr>
          <w:p w:rsidR="008B4545" w:rsidRPr="00F2566A" w:rsidRDefault="008B4545" w:rsidP="00C574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8B4545" w:rsidRPr="00F2566A" w:rsidRDefault="008B4545" w:rsidP="00C5743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:rsidR="008B4545" w:rsidRPr="00F2566A" w:rsidRDefault="008B4545" w:rsidP="00C5743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8B4545" w:rsidRPr="00F2566A" w:rsidRDefault="008B4545" w:rsidP="008B4545">
            <w:pPr>
              <w:rPr>
                <w:rFonts w:cstheme="minorHAnsi"/>
                <w:b/>
              </w:rPr>
            </w:pP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:rsidR="008B4545" w:rsidRPr="00F2566A" w:rsidRDefault="008B4545" w:rsidP="00C5743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8B4545" w:rsidRPr="00F2566A" w:rsidRDefault="008B4545" w:rsidP="00C57437">
            <w:pPr>
              <w:jc w:val="center"/>
              <w:rPr>
                <w:rFonts w:cstheme="minorHAnsi"/>
                <w:b/>
              </w:rPr>
            </w:pPr>
          </w:p>
        </w:tc>
      </w:tr>
      <w:tr w:rsidR="00B9501F" w:rsidRPr="00F2566A" w:rsidTr="00B9501F">
        <w:trPr>
          <w:trHeight w:val="418"/>
        </w:trPr>
        <w:tc>
          <w:tcPr>
            <w:tcW w:w="11091" w:type="dxa"/>
            <w:gridSpan w:val="2"/>
            <w:vMerge/>
          </w:tcPr>
          <w:p w:rsidR="008B4545" w:rsidRPr="00F2566A" w:rsidRDefault="008B4545" w:rsidP="00C574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8B4545" w:rsidRPr="00F2566A" w:rsidRDefault="008B4545" w:rsidP="00C5743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:rsidR="008B4545" w:rsidRPr="00F2566A" w:rsidRDefault="008B4545" w:rsidP="00C5743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8B4545" w:rsidRPr="00F2566A" w:rsidRDefault="008B4545" w:rsidP="00C5743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:rsidR="008B4545" w:rsidRPr="00F2566A" w:rsidRDefault="008B4545" w:rsidP="00C5743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8B4545" w:rsidRPr="00F2566A" w:rsidRDefault="008B4545" w:rsidP="00C57437">
            <w:pPr>
              <w:jc w:val="center"/>
              <w:rPr>
                <w:rFonts w:cstheme="minorHAnsi"/>
                <w:b/>
              </w:rPr>
            </w:pPr>
          </w:p>
        </w:tc>
      </w:tr>
      <w:tr w:rsidR="00B9501F" w:rsidRPr="00F2566A" w:rsidTr="00B9501F">
        <w:trPr>
          <w:trHeight w:val="418"/>
        </w:trPr>
        <w:tc>
          <w:tcPr>
            <w:tcW w:w="11091" w:type="dxa"/>
            <w:gridSpan w:val="2"/>
            <w:vMerge/>
          </w:tcPr>
          <w:p w:rsidR="008B4545" w:rsidRPr="00F2566A" w:rsidRDefault="008B4545" w:rsidP="00C574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8B4545" w:rsidRPr="00F2566A" w:rsidRDefault="008B4545" w:rsidP="00C5743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:rsidR="008B4545" w:rsidRPr="00F2566A" w:rsidRDefault="008B4545" w:rsidP="00C5743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8B4545" w:rsidRPr="00F2566A" w:rsidRDefault="008B4545" w:rsidP="00C5743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:rsidR="008B4545" w:rsidRPr="00F2566A" w:rsidRDefault="008B4545" w:rsidP="00C5743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8B4545" w:rsidRPr="00F2566A" w:rsidRDefault="008B4545" w:rsidP="00C57437">
            <w:pPr>
              <w:jc w:val="center"/>
              <w:rPr>
                <w:rFonts w:cstheme="minorHAnsi"/>
                <w:b/>
              </w:rPr>
            </w:pPr>
          </w:p>
        </w:tc>
      </w:tr>
      <w:tr w:rsidR="008B4545" w:rsidRPr="00F2566A" w:rsidTr="00B9501F">
        <w:trPr>
          <w:trHeight w:val="517"/>
        </w:trPr>
        <w:tc>
          <w:tcPr>
            <w:tcW w:w="23151" w:type="dxa"/>
            <w:gridSpan w:val="9"/>
            <w:shd w:val="clear" w:color="auto" w:fill="1F497D" w:themeFill="text2"/>
            <w:vAlign w:val="center"/>
          </w:tcPr>
          <w:p w:rsidR="008B4545" w:rsidRPr="00F2566A" w:rsidRDefault="008B4545" w:rsidP="00757207">
            <w:pPr>
              <w:jc w:val="center"/>
              <w:rPr>
                <w:rFonts w:cstheme="minorHAnsi"/>
              </w:rPr>
            </w:pPr>
            <w:r w:rsidRPr="00E6106A">
              <w:rPr>
                <w:rFonts w:cstheme="minorHAnsi"/>
                <w:b/>
                <w:color w:val="FFFFFF" w:themeColor="background1"/>
              </w:rPr>
              <w:t>Signature</w:t>
            </w:r>
            <w:r>
              <w:rPr>
                <w:rFonts w:cstheme="minorHAnsi"/>
                <w:b/>
                <w:color w:val="FFFFFF" w:themeColor="background1"/>
              </w:rPr>
              <w:t xml:space="preserve"> &amp; Funding</w:t>
            </w:r>
          </w:p>
        </w:tc>
      </w:tr>
      <w:tr w:rsidR="00B9501F" w:rsidRPr="00F2566A" w:rsidTr="00B9501F">
        <w:trPr>
          <w:trHeight w:val="608"/>
        </w:trPr>
        <w:tc>
          <w:tcPr>
            <w:tcW w:w="5544" w:type="dxa"/>
            <w:shd w:val="clear" w:color="auto" w:fill="DBE5F1" w:themeFill="accent1" w:themeFillTint="33"/>
            <w:vAlign w:val="center"/>
          </w:tcPr>
          <w:p w:rsidR="00757207" w:rsidRPr="00757207" w:rsidRDefault="00757207" w:rsidP="00757207">
            <w:pPr>
              <w:jc w:val="center"/>
              <w:rPr>
                <w:rFonts w:cstheme="minorHAnsi"/>
                <w:b/>
              </w:rPr>
            </w:pPr>
            <w:r w:rsidRPr="00757207">
              <w:rPr>
                <w:rFonts w:cstheme="minorHAnsi"/>
                <w:b/>
              </w:rPr>
              <w:t>Project Lead</w:t>
            </w:r>
          </w:p>
        </w:tc>
        <w:tc>
          <w:tcPr>
            <w:tcW w:w="5547" w:type="dxa"/>
            <w:shd w:val="clear" w:color="auto" w:fill="DBE5F1" w:themeFill="accent1" w:themeFillTint="33"/>
            <w:vAlign w:val="center"/>
          </w:tcPr>
          <w:p w:rsidR="00757207" w:rsidRPr="00757207" w:rsidRDefault="00757207" w:rsidP="00757207">
            <w:pPr>
              <w:jc w:val="center"/>
              <w:rPr>
                <w:rFonts w:cstheme="minorHAnsi"/>
                <w:b/>
              </w:rPr>
            </w:pPr>
            <w:r w:rsidRPr="00757207">
              <w:rPr>
                <w:rFonts w:cstheme="minorHAnsi"/>
                <w:b/>
              </w:rPr>
              <w:t>Customer</w:t>
            </w:r>
          </w:p>
        </w:tc>
        <w:tc>
          <w:tcPr>
            <w:tcW w:w="5283" w:type="dxa"/>
            <w:gridSpan w:val="3"/>
            <w:shd w:val="clear" w:color="auto" w:fill="DBE5F1" w:themeFill="accent1" w:themeFillTint="33"/>
            <w:vAlign w:val="center"/>
          </w:tcPr>
          <w:p w:rsidR="00757207" w:rsidRPr="00757207" w:rsidRDefault="00757207" w:rsidP="00757207">
            <w:pPr>
              <w:jc w:val="center"/>
              <w:rPr>
                <w:rFonts w:cstheme="minorHAnsi"/>
                <w:b/>
              </w:rPr>
            </w:pPr>
            <w:r w:rsidRPr="00757207">
              <w:rPr>
                <w:rFonts w:cstheme="minorHAnsi"/>
                <w:b/>
              </w:rPr>
              <w:t>IS Director</w:t>
            </w:r>
          </w:p>
        </w:tc>
        <w:tc>
          <w:tcPr>
            <w:tcW w:w="2256" w:type="dxa"/>
            <w:shd w:val="clear" w:color="auto" w:fill="DBE5F1" w:themeFill="accent1" w:themeFillTint="33"/>
            <w:vAlign w:val="center"/>
          </w:tcPr>
          <w:p w:rsidR="00757207" w:rsidRPr="00757207" w:rsidRDefault="00757207" w:rsidP="00757207">
            <w:pPr>
              <w:jc w:val="center"/>
              <w:rPr>
                <w:rFonts w:cstheme="minorHAnsi"/>
                <w:b/>
              </w:rPr>
            </w:pPr>
            <w:r w:rsidRPr="00757207">
              <w:rPr>
                <w:rFonts w:cstheme="minorHAnsi"/>
                <w:b/>
              </w:rPr>
              <w:t>Requires Funding (Y/N)?</w:t>
            </w:r>
          </w:p>
        </w:tc>
        <w:tc>
          <w:tcPr>
            <w:tcW w:w="2256" w:type="dxa"/>
            <w:gridSpan w:val="2"/>
            <w:shd w:val="clear" w:color="auto" w:fill="DBE5F1" w:themeFill="accent1" w:themeFillTint="33"/>
            <w:vAlign w:val="center"/>
          </w:tcPr>
          <w:p w:rsidR="00757207" w:rsidRPr="00757207" w:rsidRDefault="00757207" w:rsidP="00757207">
            <w:pPr>
              <w:jc w:val="center"/>
              <w:rPr>
                <w:rFonts w:cstheme="minorHAnsi"/>
                <w:b/>
              </w:rPr>
            </w:pPr>
            <w:r w:rsidRPr="00757207">
              <w:rPr>
                <w:rFonts w:cstheme="minorHAnsi"/>
                <w:b/>
              </w:rPr>
              <w:t>How Much?</w:t>
            </w:r>
          </w:p>
        </w:tc>
        <w:tc>
          <w:tcPr>
            <w:tcW w:w="2264" w:type="dxa"/>
            <w:shd w:val="clear" w:color="auto" w:fill="DBE5F1" w:themeFill="accent1" w:themeFillTint="33"/>
            <w:vAlign w:val="center"/>
          </w:tcPr>
          <w:p w:rsidR="00757207" w:rsidRPr="00757207" w:rsidRDefault="00757207" w:rsidP="00757207">
            <w:pPr>
              <w:jc w:val="center"/>
              <w:rPr>
                <w:rFonts w:cstheme="minorHAnsi"/>
                <w:b/>
              </w:rPr>
            </w:pPr>
            <w:r w:rsidRPr="00757207">
              <w:rPr>
                <w:rFonts w:cstheme="minorHAnsi"/>
                <w:b/>
              </w:rPr>
              <w:t>Capital/</w:t>
            </w:r>
            <w:proofErr w:type="spellStart"/>
            <w:r w:rsidRPr="00757207">
              <w:rPr>
                <w:rFonts w:cstheme="minorHAnsi"/>
                <w:b/>
              </w:rPr>
              <w:t>Opex</w:t>
            </w:r>
            <w:proofErr w:type="spellEnd"/>
            <w:r w:rsidRPr="00757207">
              <w:rPr>
                <w:rFonts w:cstheme="minorHAnsi"/>
                <w:b/>
              </w:rPr>
              <w:t>/Both?</w:t>
            </w:r>
          </w:p>
        </w:tc>
      </w:tr>
      <w:tr w:rsidR="00757207" w:rsidRPr="00F2566A" w:rsidTr="00B9501F">
        <w:trPr>
          <w:trHeight w:val="608"/>
        </w:trPr>
        <w:tc>
          <w:tcPr>
            <w:tcW w:w="5544" w:type="dxa"/>
          </w:tcPr>
          <w:p w:rsidR="00757207" w:rsidRPr="00F2566A" w:rsidRDefault="00757207" w:rsidP="00C57437">
            <w:pPr>
              <w:rPr>
                <w:rFonts w:cstheme="minorHAnsi"/>
              </w:rPr>
            </w:pPr>
          </w:p>
        </w:tc>
        <w:tc>
          <w:tcPr>
            <w:tcW w:w="5547" w:type="dxa"/>
          </w:tcPr>
          <w:p w:rsidR="00757207" w:rsidRPr="00F2566A" w:rsidRDefault="00757207" w:rsidP="00C57437">
            <w:pPr>
              <w:rPr>
                <w:rFonts w:cstheme="minorHAnsi"/>
              </w:rPr>
            </w:pPr>
          </w:p>
        </w:tc>
        <w:tc>
          <w:tcPr>
            <w:tcW w:w="5283" w:type="dxa"/>
            <w:gridSpan w:val="3"/>
            <w:vAlign w:val="center"/>
          </w:tcPr>
          <w:p w:rsidR="00757207" w:rsidRPr="00F2566A" w:rsidRDefault="00757207" w:rsidP="00C57437">
            <w:pPr>
              <w:rPr>
                <w:rFonts w:cstheme="minorHAnsi"/>
              </w:rPr>
            </w:pPr>
          </w:p>
        </w:tc>
        <w:tc>
          <w:tcPr>
            <w:tcW w:w="2256" w:type="dxa"/>
            <w:vAlign w:val="center"/>
          </w:tcPr>
          <w:p w:rsidR="00757207" w:rsidRPr="00F2566A" w:rsidRDefault="00757207" w:rsidP="00C57437">
            <w:pPr>
              <w:rPr>
                <w:rFonts w:cstheme="minorHAnsi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757207" w:rsidRPr="00F2566A" w:rsidRDefault="00757207" w:rsidP="00C57437">
            <w:pPr>
              <w:rPr>
                <w:rFonts w:cstheme="minorHAnsi"/>
              </w:rPr>
            </w:pPr>
          </w:p>
        </w:tc>
        <w:tc>
          <w:tcPr>
            <w:tcW w:w="2264" w:type="dxa"/>
            <w:vAlign w:val="center"/>
          </w:tcPr>
          <w:p w:rsidR="00757207" w:rsidRPr="00F2566A" w:rsidRDefault="00757207" w:rsidP="00C57437">
            <w:pPr>
              <w:rPr>
                <w:rFonts w:cstheme="minorHAnsi"/>
              </w:rPr>
            </w:pPr>
          </w:p>
        </w:tc>
      </w:tr>
    </w:tbl>
    <w:p w:rsidR="002D5969" w:rsidRDefault="002D5969" w:rsidP="002D5969"/>
    <w:sectPr w:rsidR="002D5969" w:rsidSect="003A4288">
      <w:headerReference w:type="even" r:id="rId11"/>
      <w:headerReference w:type="default" r:id="rId12"/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FC9" w:rsidRDefault="00446FC9" w:rsidP="00CE0204">
      <w:r>
        <w:separator/>
      </w:r>
    </w:p>
  </w:endnote>
  <w:endnote w:type="continuationSeparator" w:id="0">
    <w:p w:rsidR="00446FC9" w:rsidRDefault="00446FC9" w:rsidP="00CE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FC9" w:rsidRDefault="00446FC9" w:rsidP="00CE0204">
      <w:r>
        <w:separator/>
      </w:r>
    </w:p>
  </w:footnote>
  <w:footnote w:type="continuationSeparator" w:id="0">
    <w:p w:rsidR="00446FC9" w:rsidRDefault="00446FC9" w:rsidP="00CE0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C17" w:rsidRDefault="00372C17">
    <w:pPr>
      <w:pStyle w:val="Header"/>
    </w:pPr>
  </w:p>
  <w:p w:rsidR="00767C92" w:rsidRDefault="00767C9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31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F243E" w:themeFill="text2" w:themeFillShade="80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80"/>
      <w:gridCol w:w="10405"/>
    </w:tblGrid>
    <w:tr w:rsidR="0037124F" w:rsidTr="0037124F">
      <w:trPr>
        <w:trHeight w:val="450"/>
      </w:trPr>
      <w:tc>
        <w:tcPr>
          <w:tcW w:w="23185" w:type="dxa"/>
          <w:gridSpan w:val="2"/>
          <w:shd w:val="clear" w:color="auto" w:fill="1F497D" w:themeFill="text2"/>
        </w:tcPr>
        <w:p w:rsidR="0037124F" w:rsidRPr="005B028C" w:rsidRDefault="0037124F" w:rsidP="00401992">
          <w:pPr>
            <w:pStyle w:val="Header"/>
            <w:jc w:val="center"/>
            <w:rPr>
              <w:b/>
              <w:color w:val="FFFFFF" w:themeColor="background1"/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>
            <w:rPr>
              <w:b/>
              <w:color w:val="FFFFFF" w:themeColor="background1"/>
              <w:sz w:val="28"/>
              <w:szCs w:val="28"/>
            </w:rPr>
            <w:t>IS PROJECT MANAGEM</w:t>
          </w:r>
          <w:r>
            <w:rPr>
              <w:b/>
              <w:color w:val="FFFFFF" w:themeColor="background1"/>
              <w:sz w:val="28"/>
              <w:szCs w:val="28"/>
            </w:rPr>
            <w:t>NT LITE A3 PROPOSAL AND CHARTER DOCUMENT</w:t>
          </w:r>
        </w:p>
      </w:tc>
    </w:tr>
    <w:tr w:rsidR="00334B18" w:rsidTr="0037124F">
      <w:trPr>
        <w:trHeight w:val="411"/>
      </w:trPr>
      <w:tc>
        <w:tcPr>
          <w:tcW w:w="12780" w:type="dxa"/>
          <w:shd w:val="clear" w:color="auto" w:fill="DBE5F1" w:themeFill="accent1" w:themeFillTint="33"/>
        </w:tcPr>
        <w:p w:rsidR="00334B18" w:rsidRPr="005B028C" w:rsidRDefault="005471AA" w:rsidP="00F72606">
          <w:pPr>
            <w:pStyle w:val="Head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Project</w:t>
          </w:r>
          <w:r w:rsidR="00D57550">
            <w:rPr>
              <w:b/>
              <w:sz w:val="28"/>
              <w:szCs w:val="28"/>
            </w:rPr>
            <w:t xml:space="preserve"> Name</w:t>
          </w:r>
          <w:r>
            <w:rPr>
              <w:b/>
              <w:sz w:val="28"/>
              <w:szCs w:val="28"/>
            </w:rPr>
            <w:t>:</w:t>
          </w:r>
        </w:p>
      </w:tc>
      <w:tc>
        <w:tcPr>
          <w:tcW w:w="10405" w:type="dxa"/>
          <w:shd w:val="clear" w:color="auto" w:fill="DBE5F1" w:themeFill="accent1" w:themeFillTint="33"/>
        </w:tcPr>
        <w:p w:rsidR="00334B18" w:rsidRPr="005B028C" w:rsidRDefault="0037124F" w:rsidP="005471AA">
          <w:pPr>
            <w:pStyle w:val="Head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Project </w:t>
          </w:r>
          <w:r w:rsidR="00334B18" w:rsidRPr="005B028C">
            <w:rPr>
              <w:b/>
              <w:sz w:val="28"/>
              <w:szCs w:val="28"/>
            </w:rPr>
            <w:t>Leader:</w:t>
          </w:r>
          <w:r w:rsidR="006105E9">
            <w:rPr>
              <w:b/>
              <w:sz w:val="28"/>
              <w:szCs w:val="28"/>
            </w:rPr>
            <w:t xml:space="preserve"> </w:t>
          </w:r>
        </w:p>
      </w:tc>
    </w:tr>
  </w:tbl>
  <w:p w:rsidR="00CE0204" w:rsidRDefault="00CE0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2AF4"/>
    <w:multiLevelType w:val="hybridMultilevel"/>
    <w:tmpl w:val="8BFA8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D1C2E"/>
    <w:multiLevelType w:val="hybridMultilevel"/>
    <w:tmpl w:val="27C03F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713EBE"/>
    <w:multiLevelType w:val="hybridMultilevel"/>
    <w:tmpl w:val="6546B022"/>
    <w:lvl w:ilvl="0" w:tplc="C4A0A6DA">
      <w:start w:val="1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712A6"/>
    <w:multiLevelType w:val="hybridMultilevel"/>
    <w:tmpl w:val="FAAA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A0F88"/>
    <w:multiLevelType w:val="hybridMultilevel"/>
    <w:tmpl w:val="073868E8"/>
    <w:lvl w:ilvl="0" w:tplc="88F0E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BA4C7D"/>
    <w:multiLevelType w:val="hybridMultilevel"/>
    <w:tmpl w:val="50B0E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874160"/>
    <w:multiLevelType w:val="hybridMultilevel"/>
    <w:tmpl w:val="C94E2E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A0B1E"/>
    <w:multiLevelType w:val="hybridMultilevel"/>
    <w:tmpl w:val="B8CAA0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338E7"/>
    <w:multiLevelType w:val="hybridMultilevel"/>
    <w:tmpl w:val="D152BED4"/>
    <w:lvl w:ilvl="0" w:tplc="DA9E9C2C">
      <w:start w:val="1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B1F4E"/>
    <w:multiLevelType w:val="hybridMultilevel"/>
    <w:tmpl w:val="CB30A6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20A14"/>
    <w:multiLevelType w:val="hybridMultilevel"/>
    <w:tmpl w:val="AAC02F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removePersonalInformation/>
  <w:removeDateAndTim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18"/>
    <w:rsid w:val="000029F4"/>
    <w:rsid w:val="000159C6"/>
    <w:rsid w:val="00017AE8"/>
    <w:rsid w:val="00052118"/>
    <w:rsid w:val="00066732"/>
    <w:rsid w:val="000977A4"/>
    <w:rsid w:val="000C13B2"/>
    <w:rsid w:val="000D588B"/>
    <w:rsid w:val="00102E11"/>
    <w:rsid w:val="00175952"/>
    <w:rsid w:val="001F1641"/>
    <w:rsid w:val="001F72B5"/>
    <w:rsid w:val="00212D35"/>
    <w:rsid w:val="002263C5"/>
    <w:rsid w:val="002618F5"/>
    <w:rsid w:val="00283313"/>
    <w:rsid w:val="002B39D5"/>
    <w:rsid w:val="002D5969"/>
    <w:rsid w:val="002F259E"/>
    <w:rsid w:val="00305245"/>
    <w:rsid w:val="00332C12"/>
    <w:rsid w:val="00334B18"/>
    <w:rsid w:val="0037124F"/>
    <w:rsid w:val="00372C17"/>
    <w:rsid w:val="00372D0E"/>
    <w:rsid w:val="00382431"/>
    <w:rsid w:val="003942EE"/>
    <w:rsid w:val="00395B16"/>
    <w:rsid w:val="003A4288"/>
    <w:rsid w:val="003C4479"/>
    <w:rsid w:val="003E1575"/>
    <w:rsid w:val="003F426E"/>
    <w:rsid w:val="00401992"/>
    <w:rsid w:val="004163B5"/>
    <w:rsid w:val="00446FC9"/>
    <w:rsid w:val="00456E52"/>
    <w:rsid w:val="0046463A"/>
    <w:rsid w:val="004648AE"/>
    <w:rsid w:val="00466A4E"/>
    <w:rsid w:val="00471074"/>
    <w:rsid w:val="00490639"/>
    <w:rsid w:val="004B3BAD"/>
    <w:rsid w:val="004E0259"/>
    <w:rsid w:val="004E6F09"/>
    <w:rsid w:val="005207DF"/>
    <w:rsid w:val="0052282B"/>
    <w:rsid w:val="00545D7F"/>
    <w:rsid w:val="005471AA"/>
    <w:rsid w:val="0056703C"/>
    <w:rsid w:val="00596300"/>
    <w:rsid w:val="005B028C"/>
    <w:rsid w:val="005F17B0"/>
    <w:rsid w:val="00601AF5"/>
    <w:rsid w:val="006105E9"/>
    <w:rsid w:val="00642668"/>
    <w:rsid w:val="0065793D"/>
    <w:rsid w:val="00682919"/>
    <w:rsid w:val="006C2B8B"/>
    <w:rsid w:val="006F7E34"/>
    <w:rsid w:val="007076A3"/>
    <w:rsid w:val="00757207"/>
    <w:rsid w:val="00767C92"/>
    <w:rsid w:val="00770B2F"/>
    <w:rsid w:val="007853BE"/>
    <w:rsid w:val="00787693"/>
    <w:rsid w:val="007D0C0D"/>
    <w:rsid w:val="007E3A3D"/>
    <w:rsid w:val="0081003A"/>
    <w:rsid w:val="008456D0"/>
    <w:rsid w:val="00850EE9"/>
    <w:rsid w:val="00872345"/>
    <w:rsid w:val="008733EB"/>
    <w:rsid w:val="008B3163"/>
    <w:rsid w:val="008B4545"/>
    <w:rsid w:val="008B6772"/>
    <w:rsid w:val="008E693A"/>
    <w:rsid w:val="008F0035"/>
    <w:rsid w:val="008F7F59"/>
    <w:rsid w:val="00916220"/>
    <w:rsid w:val="009562B1"/>
    <w:rsid w:val="00996350"/>
    <w:rsid w:val="009E3833"/>
    <w:rsid w:val="009F2B2A"/>
    <w:rsid w:val="009F57F6"/>
    <w:rsid w:val="00A03246"/>
    <w:rsid w:val="00A0579B"/>
    <w:rsid w:val="00A12C8D"/>
    <w:rsid w:val="00A1366F"/>
    <w:rsid w:val="00A56E95"/>
    <w:rsid w:val="00A64B20"/>
    <w:rsid w:val="00A7260E"/>
    <w:rsid w:val="00AB0A3E"/>
    <w:rsid w:val="00AD6F05"/>
    <w:rsid w:val="00AF4A45"/>
    <w:rsid w:val="00B26B72"/>
    <w:rsid w:val="00B9501F"/>
    <w:rsid w:val="00BE30AF"/>
    <w:rsid w:val="00BE3AA7"/>
    <w:rsid w:val="00BF6898"/>
    <w:rsid w:val="00C07763"/>
    <w:rsid w:val="00C27ABD"/>
    <w:rsid w:val="00C538D5"/>
    <w:rsid w:val="00C57437"/>
    <w:rsid w:val="00C8409B"/>
    <w:rsid w:val="00CB63F2"/>
    <w:rsid w:val="00CB6465"/>
    <w:rsid w:val="00CE0204"/>
    <w:rsid w:val="00D03AF5"/>
    <w:rsid w:val="00D11104"/>
    <w:rsid w:val="00D160A4"/>
    <w:rsid w:val="00D366F4"/>
    <w:rsid w:val="00D43192"/>
    <w:rsid w:val="00D43A57"/>
    <w:rsid w:val="00D57550"/>
    <w:rsid w:val="00D840C9"/>
    <w:rsid w:val="00DB6071"/>
    <w:rsid w:val="00DB62CC"/>
    <w:rsid w:val="00DC6219"/>
    <w:rsid w:val="00DE7BC6"/>
    <w:rsid w:val="00E27C8B"/>
    <w:rsid w:val="00E31EBD"/>
    <w:rsid w:val="00E43AAF"/>
    <w:rsid w:val="00E570A4"/>
    <w:rsid w:val="00E6106A"/>
    <w:rsid w:val="00E65FEC"/>
    <w:rsid w:val="00E82D32"/>
    <w:rsid w:val="00EA20D5"/>
    <w:rsid w:val="00EA3D96"/>
    <w:rsid w:val="00EA4DCD"/>
    <w:rsid w:val="00EB280A"/>
    <w:rsid w:val="00EC030E"/>
    <w:rsid w:val="00EC04B3"/>
    <w:rsid w:val="00ED1B22"/>
    <w:rsid w:val="00EE0A4E"/>
    <w:rsid w:val="00F07875"/>
    <w:rsid w:val="00F2566A"/>
    <w:rsid w:val="00F26858"/>
    <w:rsid w:val="00F525AC"/>
    <w:rsid w:val="00F72606"/>
    <w:rsid w:val="00FD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B9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hecklist"/>
    <w:basedOn w:val="TableNormal"/>
    <w:uiPriority w:val="59"/>
    <w:rsid w:val="00CE02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E02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204"/>
  </w:style>
  <w:style w:type="paragraph" w:styleId="Footer">
    <w:name w:val="footer"/>
    <w:basedOn w:val="Normal"/>
    <w:link w:val="FooterChar"/>
    <w:uiPriority w:val="99"/>
    <w:unhideWhenUsed/>
    <w:rsid w:val="00CE02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204"/>
  </w:style>
  <w:style w:type="paragraph" w:styleId="BalloonText">
    <w:name w:val="Balloon Text"/>
    <w:basedOn w:val="Normal"/>
    <w:link w:val="BalloonTextChar"/>
    <w:uiPriority w:val="99"/>
    <w:semiHidden/>
    <w:unhideWhenUsed/>
    <w:rsid w:val="00401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9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5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erman\OneDrive%20-%20UC%20San%20Diego\001%20-%20UCSD%20One%20Drive\001%20-%20PMO%20Program%20Management\018%20-%20PM%20Lite\Templates\01.00%20TMPL%20UCHealth%20A3%20Proposal%20v2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295ECC1B83154EAB47DF05C1C383C4" ma:contentTypeVersion="8" ma:contentTypeDescription="Create a new document." ma:contentTypeScope="" ma:versionID="fc1d34ce621ad36ba7850efee74cecee">
  <xsd:schema xmlns:xsd="http://www.w3.org/2001/XMLSchema" xmlns:xs="http://www.w3.org/2001/XMLSchema" xmlns:p="http://schemas.microsoft.com/office/2006/metadata/properties" xmlns:ns2="ab31e8ce-e369-4f73-9466-123a603d0b74" targetNamespace="http://schemas.microsoft.com/office/2006/metadata/properties" ma:root="true" ma:fieldsID="40b17fc2ce156db47d1edd1ae99de3ab" ns2:_="">
    <xsd:import namespace="ab31e8ce-e369-4f73-9466-123a603d0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1e8ce-e369-4f73-9466-123a603d0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96524-1B05-4F8F-9729-DB724A4A52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27989A-4813-4FEC-9E7A-8F53FEEF6F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730E5B-3FEA-4E7D-A744-A53DC2D8EC18}"/>
</file>

<file path=customXml/itemProps4.xml><?xml version="1.0" encoding="utf-8"?>
<ds:datastoreItem xmlns:ds="http://schemas.openxmlformats.org/officeDocument/2006/customXml" ds:itemID="{2FCB1CE3-309B-43CF-9027-256DFF2D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01.00 TMPL UCHealth A3 Proposal v2.0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2019-08-02T00:45:00Z</dcterms:created>
  <dcterms:modified xsi:type="dcterms:W3CDTF">2019-08-02T01:28:00Z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0x01010066295ECC1B83154EAB47DF05C1C383C4</vt:lpwstr>
  </property>
</Properties>
</file>